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84" w:val="left" w:leader="none"/>
        </w:tabs>
        <w:spacing w:line="240" w:lineRule="auto" w:before="56"/>
        <w:ind w:left="2953" w:right="0"/>
        <w:jc w:val="left"/>
      </w:pPr>
      <w:r>
        <w:rPr/>
        <w:pict>
          <v:group style="position:absolute;margin-left:49.889236pt;margin-top:-.952084pt;width:563.3pt;height:793.35pt;mso-position-horizontal-relative:page;mso-position-vertical-relative:page;z-index:-6928" coordorigin="998,-19" coordsize="11266,15867">
            <v:group style="position:absolute;left:1013;top:0;width:2;height:15840" coordorigin="1013,0" coordsize="2,15840">
              <v:shape style="position:absolute;left:1013;top:0;width:2;height:15840" coordorigin="1013,0" coordsize="0,15840" path="m1013,15840l1013,0e" filled="false" stroked="true" strokeweight=".761668pt" strokecolor="#000000">
                <v:path arrowok="t"/>
              </v:shape>
            </v:group>
            <v:group style="position:absolute;left:3846;top:0;width:2;height:2012" coordorigin="3846,0" coordsize="2,2012">
              <v:shape style="position:absolute;left:3846;top:0;width:2;height:2012" coordorigin="3846,0" coordsize="0,2012" path="m3846,2011l3846,0e" filled="false" stroked="true" strokeweight=".761668pt" strokecolor="#343434">
                <v:path arrowok="t"/>
              </v:shape>
            </v:group>
            <v:group style="position:absolute;left:1051;top:2000;width:2803;height:2" coordorigin="1051,2000" coordsize="2803,2">
              <v:shape style="position:absolute;left:1051;top:2000;width:2803;height:2" coordorigin="1051,2000" coordsize="2803,0" path="m1051,2000l3854,2000e" filled="false" stroked="true" strokeweight="1.142502pt" strokecolor="#343434">
                <v:path arrowok="t"/>
              </v:shape>
            </v:group>
            <v:group style="position:absolute;left:7857;top:0;width:2;height:2012" coordorigin="7857,0" coordsize="2,2012">
              <v:shape style="position:absolute;left:7857;top:0;width:2;height:2012" coordorigin="7857,0" coordsize="0,2012" path="m7857,2011l7857,0e" filled="false" stroked="true" strokeweight="1.904169pt" strokecolor="#343434">
                <v:path arrowok="t"/>
              </v:shape>
            </v:group>
            <v:group style="position:absolute;left:7838;top:827;width:4403;height:2" coordorigin="7838,827" coordsize="4403,2">
              <v:shape style="position:absolute;left:7838;top:827;width:4403;height:2" coordorigin="7838,827" coordsize="4403,0" path="m7838,827l12240,827e" filled="false" stroked="true" strokeweight=".380834pt" strokecolor="#343434">
                <v:path arrowok="t"/>
              </v:shape>
            </v:group>
            <v:group style="position:absolute;left:7838;top:1383;width:4403;height:2" coordorigin="7838,1383" coordsize="4403,2">
              <v:shape style="position:absolute;left:7838;top:1383;width:4403;height:2" coordorigin="7838,1383" coordsize="4403,0" path="m7838,1383l12240,1383e" filled="false" stroked="true" strokeweight=".380834pt" strokecolor="#343434">
                <v:path arrowok="t"/>
              </v:shape>
            </v:group>
            <v:group style="position:absolute;left:3785;top:1989;width:8455;height:2" coordorigin="3785,1989" coordsize="8455,2">
              <v:shape style="position:absolute;left:3785;top:1989;width:8455;height:2" coordorigin="3785,1989" coordsize="8455,0" path="m3785,1989l12240,1989e" filled="false" stroked="true" strokeweight="2.285003pt" strokecolor="#343434">
                <v:path arrowok="t"/>
              </v:shape>
            </v:group>
            <v:group style="position:absolute;left:1051;top:2526;width:11189;height:2" coordorigin="1051,2526" coordsize="11189,2">
              <v:shape style="position:absolute;left:1051;top:2526;width:11189;height:2" coordorigin="1051,2526" coordsize="11189,0" path="m1051,2526l12240,2526e" filled="false" stroked="true" strokeweight=".380834pt" strokecolor="#343434">
                <v:path arrowok="t"/>
              </v:shape>
            </v:group>
            <v:group style="position:absolute;left:1051;top:3006;width:11189;height:2" coordorigin="1051,3006" coordsize="11189,2">
              <v:shape style="position:absolute;left:1051;top:3006;width:11189;height:2" coordorigin="1051,3006" coordsize="11189,0" path="m1051,3006l12240,3006e" filled="false" stroked="true" strokeweight="1.904169pt" strokecolor="#343434">
                <v:path arrowok="t"/>
              </v:shape>
            </v:group>
            <v:group style="position:absolute;left:1051;top:3707;width:11189;height:2" coordorigin="1051,3707" coordsize="11189,2">
              <v:shape style="position:absolute;left:1051;top:3707;width:11189;height:2" coordorigin="1051,3707" coordsize="11189,0" path="m1051,3707l12240,3707e" filled="false" stroked="true" strokeweight=".380834pt" strokecolor="#939397">
                <v:path arrowok="t"/>
              </v:shape>
            </v:group>
            <v:group style="position:absolute;left:3835;top:2987;width:2;height:10804" coordorigin="3835,2987" coordsize="2,10804">
              <v:shape style="position:absolute;left:3835;top:2987;width:2;height:10804" coordorigin="3835,2987" coordsize="0,10804" path="m3835,13790l3835,2987e" filled="false" stroked="true" strokeweight="1.904169pt" strokecolor="#383434">
                <v:path arrowok="t"/>
              </v:shape>
            </v:group>
            <v:group style="position:absolute;left:1051;top:4187;width:11189;height:2" coordorigin="1051,4187" coordsize="11189,2">
              <v:shape style="position:absolute;left:1051;top:4187;width:11189;height:2" coordorigin="1051,4187" coordsize="11189,0" path="m1051,4187l12240,4187e" filled="false" stroked="true" strokeweight=".380834pt" strokecolor="#939397">
                <v:path arrowok="t"/>
              </v:shape>
            </v:group>
            <v:group style="position:absolute;left:1051;top:4667;width:11189;height:2" coordorigin="1051,4667" coordsize="11189,2">
              <v:shape style="position:absolute;left:1051;top:4667;width:11189;height:2" coordorigin="1051,4667" coordsize="11189,0" path="m1051,4667l12240,4667e" filled="false" stroked="true" strokeweight=".380834pt" strokecolor="#939397">
                <v:path arrowok="t"/>
              </v:shape>
            </v:group>
            <v:group style="position:absolute;left:1051;top:5147;width:11189;height:2" coordorigin="1051,5147" coordsize="11189,2">
              <v:shape style="position:absolute;left:1051;top:5147;width:11189;height:2" coordorigin="1051,5147" coordsize="11189,0" path="m1051,5147l12240,5147e" filled="false" stroked="true" strokeweight=".380834pt" strokecolor="#939397">
                <v:path arrowok="t"/>
              </v:shape>
            </v:group>
            <v:group style="position:absolute;left:1051;top:5627;width:11189;height:2" coordorigin="1051,5627" coordsize="11189,2">
              <v:shape style="position:absolute;left:1051;top:5627;width:11189;height:2" coordorigin="1051,5627" coordsize="11189,0" path="m1051,5627l12240,5627e" filled="false" stroked="true" strokeweight=".380834pt" strokecolor="#939397">
                <v:path arrowok="t"/>
              </v:shape>
            </v:group>
            <v:group style="position:absolute;left:1051;top:6107;width:11189;height:2" coordorigin="1051,6107" coordsize="11189,2">
              <v:shape style="position:absolute;left:1051;top:6107;width:11189;height:2" coordorigin="1051,6107" coordsize="11189,0" path="m1051,6107l12240,6107e" filled="false" stroked="true" strokeweight=".380834pt" strokecolor="#939397">
                <v:path arrowok="t"/>
              </v:shape>
            </v:group>
            <v:group style="position:absolute;left:1051;top:6587;width:11189;height:2" coordorigin="1051,6587" coordsize="11189,2">
              <v:shape style="position:absolute;left:1051;top:6587;width:11189;height:2" coordorigin="1051,6587" coordsize="11189,0" path="m1051,6587l12240,6587e" filled="false" stroked="true" strokeweight=".380834pt" strokecolor="#939397">
                <v:path arrowok="t"/>
              </v:shape>
            </v:group>
            <v:group style="position:absolute;left:1051;top:7067;width:11189;height:2" coordorigin="1051,7067" coordsize="11189,2">
              <v:shape style="position:absolute;left:1051;top:7067;width:11189;height:2" coordorigin="1051,7067" coordsize="11189,0" path="m1051,7067l12240,7067e" filled="false" stroked="true" strokeweight=".380834pt" strokecolor="#939397">
                <v:path arrowok="t"/>
              </v:shape>
            </v:group>
            <v:group style="position:absolute;left:1051;top:7547;width:11189;height:2" coordorigin="1051,7547" coordsize="11189,2">
              <v:shape style="position:absolute;left:1051;top:7547;width:11189;height:2" coordorigin="1051,7547" coordsize="11189,0" path="m1051,7547l12240,7547e" filled="false" stroked="true" strokeweight=".380834pt" strokecolor="#939397">
                <v:path arrowok="t"/>
              </v:shape>
            </v:group>
            <v:group style="position:absolute;left:1051;top:8027;width:11189;height:2" coordorigin="1051,8027" coordsize="11189,2">
              <v:shape style="position:absolute;left:1051;top:8027;width:11189;height:2" coordorigin="1051,8027" coordsize="11189,0" path="m1051,8027l12240,8027e" filled="false" stroked="true" strokeweight=".380834pt" strokecolor="#939397">
                <v:path arrowok="t"/>
              </v:shape>
            </v:group>
            <v:group style="position:absolute;left:1051;top:8507;width:11189;height:2" coordorigin="1051,8507" coordsize="11189,2">
              <v:shape style="position:absolute;left:1051;top:8507;width:11189;height:2" coordorigin="1051,8507" coordsize="11189,0" path="m1051,8507l12240,8507e" filled="false" stroked="true" strokeweight=".380834pt" strokecolor="#939397">
                <v:path arrowok="t"/>
              </v:shape>
            </v:group>
            <v:group style="position:absolute;left:1051;top:8987;width:11189;height:2" coordorigin="1051,8987" coordsize="11189,2">
              <v:shape style="position:absolute;left:1051;top:8987;width:11189;height:2" coordorigin="1051,8987" coordsize="11189,0" path="m1051,8987l12240,8987e" filled="false" stroked="true" strokeweight=".380834pt" strokecolor="#939397">
                <v:path arrowok="t"/>
              </v:shape>
            </v:group>
            <v:group style="position:absolute;left:1051;top:9467;width:11189;height:2" coordorigin="1051,9467" coordsize="11189,2">
              <v:shape style="position:absolute;left:1051;top:9467;width:11189;height:2" coordorigin="1051,9467" coordsize="11189,0" path="m1051,9467l12240,9467e" filled="false" stroked="true" strokeweight=".380834pt" strokecolor="#939397">
                <v:path arrowok="t"/>
              </v:shape>
            </v:group>
            <v:group style="position:absolute;left:1051;top:9947;width:11189;height:2" coordorigin="1051,9947" coordsize="11189,2">
              <v:shape style="position:absolute;left:1051;top:9947;width:11189;height:2" coordorigin="1051,9947" coordsize="11189,0" path="m1051,9947l12240,9947e" filled="false" stroked="true" strokeweight=".380834pt" strokecolor="#939397">
                <v:path arrowok="t"/>
              </v:shape>
            </v:group>
            <v:group style="position:absolute;left:1051;top:10427;width:11189;height:2" coordorigin="1051,10427" coordsize="11189,2">
              <v:shape style="position:absolute;left:1051;top:10427;width:11189;height:2" coordorigin="1051,10427" coordsize="11189,0" path="m1051,10427l12240,10427e" filled="false" stroked="true" strokeweight=".380834pt" strokecolor="#939397">
                <v:path arrowok="t"/>
              </v:shape>
            </v:group>
            <v:group style="position:absolute;left:1051;top:10907;width:11189;height:2" coordorigin="1051,10907" coordsize="11189,2">
              <v:shape style="position:absolute;left:1051;top:10907;width:11189;height:2" coordorigin="1051,10907" coordsize="11189,0" path="m1051,10907l12240,10907e" filled="false" stroked="true" strokeweight=".380834pt" strokecolor="#939397">
                <v:path arrowok="t"/>
              </v:shape>
            </v:group>
            <v:group style="position:absolute;left:1051;top:11387;width:11189;height:2" coordorigin="1051,11387" coordsize="11189,2">
              <v:shape style="position:absolute;left:1051;top:11387;width:11189;height:2" coordorigin="1051,11387" coordsize="11189,0" path="m1051,11387l12240,11387e" filled="false" stroked="true" strokeweight=".380834pt" strokecolor="#939397">
                <v:path arrowok="t"/>
              </v:shape>
            </v:group>
            <v:group style="position:absolute;left:1051;top:11867;width:11189;height:2" coordorigin="1051,11867" coordsize="11189,2">
              <v:shape style="position:absolute;left:1051;top:11867;width:11189;height:2" coordorigin="1051,11867" coordsize="11189,0" path="m1051,11867l12240,11867e" filled="false" stroked="true" strokeweight=".380834pt" strokecolor="#939397">
                <v:path arrowok="t"/>
              </v:shape>
            </v:group>
            <v:group style="position:absolute;left:1051;top:12347;width:11189;height:2" coordorigin="1051,12347" coordsize="11189,2">
              <v:shape style="position:absolute;left:1051;top:12347;width:11189;height:2" coordorigin="1051,12347" coordsize="11189,0" path="m1051,12347l12240,12347e" filled="false" stroked="true" strokeweight=".380834pt" strokecolor="#939397">
                <v:path arrowok="t"/>
              </v:shape>
            </v:group>
            <v:group style="position:absolute;left:1051;top:12827;width:11189;height:2" coordorigin="1051,12827" coordsize="11189,2">
              <v:shape style="position:absolute;left:1051;top:12827;width:11189;height:2" coordorigin="1051,12827" coordsize="11189,0" path="m1051,12827l12240,12827e" filled="false" stroked="true" strokeweight=".380834pt" strokecolor="#939397">
                <v:path arrowok="t"/>
              </v:shape>
            </v:group>
            <v:group style="position:absolute;left:1051;top:13307;width:11189;height:2" coordorigin="1051,13307" coordsize="11189,2">
              <v:shape style="position:absolute;left:1051;top:13307;width:11189;height:2" coordorigin="1051,13307" coordsize="11189,0" path="m1051,13307l12240,13307e" filled="false" stroked="true" strokeweight=".380834pt" strokecolor="#939397">
                <v:path arrowok="t"/>
              </v:shape>
            </v:group>
            <v:group style="position:absolute;left:1051;top:13771;width:11189;height:2" coordorigin="1051,13771" coordsize="11189,2">
              <v:shape style="position:absolute;left:1051;top:13771;width:11189;height:2" coordorigin="1051,13771" coordsize="11189,0" path="m1051,13771l12240,13771e" filled="false" stroked="true" strokeweight="1.904169pt" strokecolor="#343434">
                <v:path arrowok="t"/>
              </v:shape>
            </v:group>
            <v:group style="position:absolute;left:1005;top:15836;width:2811;height:2" coordorigin="1005,15836" coordsize="2811,2">
              <v:shape style="position:absolute;left:1005;top:15836;width:2811;height:2" coordorigin="1005,15836" coordsize="2811,0" path="m1005,15836l3816,15836e" filled="false" stroked="true" strokeweight=".761668pt" strokecolor="#343434">
                <v:path arrowok="t"/>
              </v:shape>
            </v:group>
            <v:group style="position:absolute;left:3816;top:15836;width:8409;height:2" coordorigin="3816,15836" coordsize="8409,2">
              <v:shape style="position:absolute;left:3816;top:15836;width:8409;height:2" coordorigin="3816,15836" coordsize="8409,0" path="m3816,15836l12225,15836e" filled="false" stroked="true" strokeweight=".761668pt" strokecolor="#000000">
                <v:path arrowok="t"/>
              </v:shape>
            </v:group>
            <w10:wrap type="none"/>
          </v:group>
        </w:pict>
      </w:r>
      <w:r>
        <w:rPr>
          <w:color w:val="363434"/>
          <w:w w:val="85"/>
        </w:rPr>
        <w:t>TOPIC/OBJECTIVE:</w:t>
        <w:tab/>
      </w:r>
      <w:r>
        <w:rPr>
          <w:color w:val="363434"/>
          <w:spacing w:val="-7"/>
        </w:rPr>
        <w:t>NAM</w:t>
      </w:r>
      <w:r>
        <w:rPr>
          <w:color w:val="363434"/>
          <w:spacing w:val="-8"/>
        </w:rPr>
        <w:t>E</w:t>
      </w:r>
      <w:r>
        <w:rPr>
          <w:color w:val="363434"/>
          <w:spacing w:val="-3"/>
        </w:rPr>
        <w:t>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297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2.45pt;height:.4pt;mso-position-horizontal-relative:char;mso-position-vertical-relative:line" coordorigin="0,0" coordsize="3649,8">
            <v:group style="position:absolute;left:4;top:4;width:3641;height:2" coordorigin="4,4" coordsize="3641,2">
              <v:shape style="position:absolute;left:4;top:4;width:3641;height:2" coordorigin="4,4" coordsize="3641,0" path="m4,4l3645,4e" filled="false" stroked="true" strokeweight=".380834pt" strokecolor="#93979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/>
        <w:ind w:left="0" w:right="1386"/>
        <w:jc w:val="right"/>
      </w:pPr>
      <w:r>
        <w:rPr>
          <w:color w:val="363434"/>
          <w:spacing w:val="-4"/>
          <w:w w:val="85"/>
        </w:rPr>
        <w:t>CLASS/PERI</w:t>
      </w:r>
      <w:r>
        <w:rPr>
          <w:color w:val="363434"/>
          <w:spacing w:val="-3"/>
          <w:w w:val="85"/>
        </w:rPr>
        <w:t>OD</w:t>
      </w:r>
      <w:r>
        <w:rPr>
          <w:color w:val="545252"/>
          <w:spacing w:val="-2"/>
          <w:w w:val="85"/>
        </w:rPr>
        <w:t>:</w:t>
      </w:r>
      <w:r>
        <w:rPr/>
      </w:r>
    </w:p>
    <w:p>
      <w:pPr>
        <w:tabs>
          <w:tab w:pos="6884" w:val="left" w:leader="none"/>
        </w:tabs>
        <w:spacing w:before="146"/>
        <w:ind w:left="13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01.841904pt;margin-top:16.16338pt;width:182.05pt;height:.1pt;mso-position-horizontal-relative:page;mso-position-vertical-relative:paragraph;z-index:-6904" coordorigin="4037,323" coordsize="3641,2">
            <v:shape style="position:absolute;left:4037;top:323;width:3641;height:2" coordorigin="4037,323" coordsize="3641,0" path="m4037,323l7678,323e" filled="false" stroked="true" strokeweight=".380834pt" strokecolor="#939797">
              <v:path arrowok="t"/>
            </v:shape>
            <w10:wrap type="none"/>
          </v:group>
        </w:pict>
      </w:r>
      <w:r>
        <w:rPr>
          <w:rFonts w:ascii="Arial"/>
          <w:color w:val="B89C52"/>
          <w:w w:val="90"/>
          <w:position w:val="-20"/>
          <w:sz w:val="62"/>
        </w:rPr>
        <w:t>f</w:t>
        <w:tab/>
      </w:r>
      <w:r>
        <w:rPr>
          <w:rFonts w:ascii="Arial"/>
          <w:color w:val="363434"/>
          <w:sz w:val="18"/>
        </w:rPr>
        <w:t>D</w:t>
      </w:r>
      <w:r>
        <w:rPr>
          <w:rFonts w:ascii="Arial"/>
          <w:color w:val="363434"/>
          <w:spacing w:val="-34"/>
          <w:sz w:val="18"/>
        </w:rPr>
        <w:t>A</w:t>
      </w:r>
      <w:r>
        <w:rPr>
          <w:rFonts w:ascii="Arial"/>
          <w:color w:val="363434"/>
          <w:sz w:val="18"/>
        </w:rPr>
        <w:t>T</w:t>
      </w:r>
      <w:r>
        <w:rPr>
          <w:rFonts w:ascii="Arial"/>
          <w:color w:val="363434"/>
          <w:spacing w:val="-10"/>
          <w:sz w:val="18"/>
        </w:rPr>
        <w:t>E</w:t>
      </w:r>
      <w:r>
        <w:rPr>
          <w:rFonts w:ascii="Arial"/>
          <w:color w:val="363434"/>
          <w:sz w:val="18"/>
        </w:rPr>
        <w:t>:</w:t>
      </w:r>
      <w:r>
        <w:rPr>
          <w:rFonts w:ascii="Arial"/>
          <w:sz w:val="18"/>
        </w:rPr>
      </w:r>
    </w:p>
    <w:p>
      <w:pPr>
        <w:pStyle w:val="BodyText"/>
        <w:spacing w:line="240" w:lineRule="auto" w:before="145"/>
        <w:ind w:left="120" w:right="0"/>
        <w:jc w:val="left"/>
      </w:pPr>
      <w:r>
        <w:rPr>
          <w:color w:val="363434"/>
          <w:spacing w:val="-5"/>
          <w:w w:val="90"/>
        </w:rPr>
        <w:t>ESSENTI</w:t>
      </w:r>
      <w:r>
        <w:rPr>
          <w:color w:val="363434"/>
          <w:spacing w:val="-4"/>
          <w:w w:val="90"/>
        </w:rPr>
        <w:t>AL</w:t>
      </w:r>
      <w:r>
        <w:rPr>
          <w:color w:val="363434"/>
          <w:spacing w:val="-21"/>
          <w:w w:val="90"/>
        </w:rPr>
        <w:t> </w:t>
      </w:r>
      <w:r>
        <w:rPr>
          <w:color w:val="363434"/>
          <w:spacing w:val="-7"/>
          <w:w w:val="90"/>
        </w:rPr>
        <w:t>QU</w:t>
      </w:r>
      <w:r>
        <w:rPr>
          <w:color w:val="363434"/>
          <w:spacing w:val="-8"/>
          <w:w w:val="90"/>
        </w:rPr>
        <w:t>ESTI</w:t>
      </w:r>
      <w:r>
        <w:rPr>
          <w:color w:val="363434"/>
          <w:spacing w:val="-7"/>
          <w:w w:val="90"/>
        </w:rPr>
        <w:t>ON</w:t>
      </w:r>
      <w:r>
        <w:rPr>
          <w:color w:val="363434"/>
          <w:spacing w:val="-3"/>
          <w:w w:val="90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2885" w:val="left" w:leader="none"/>
        </w:tabs>
        <w:spacing w:line="240" w:lineRule="auto"/>
        <w:ind w:right="0"/>
        <w:jc w:val="left"/>
      </w:pPr>
      <w:r>
        <w:rPr>
          <w:color w:val="363434"/>
          <w:w w:val="90"/>
        </w:rPr>
        <w:t>Q</w:t>
      </w:r>
      <w:r>
        <w:rPr>
          <w:color w:val="363434"/>
          <w:spacing w:val="-8"/>
          <w:w w:val="90"/>
        </w:rPr>
        <w:t>U</w:t>
      </w:r>
      <w:r>
        <w:rPr>
          <w:color w:val="363434"/>
          <w:w w:val="90"/>
        </w:rPr>
        <w:t>ESTI</w:t>
      </w:r>
      <w:r>
        <w:rPr>
          <w:color w:val="363434"/>
          <w:spacing w:val="-10"/>
          <w:w w:val="90"/>
        </w:rPr>
        <w:t>O</w:t>
      </w:r>
      <w:r>
        <w:rPr>
          <w:color w:val="363434"/>
          <w:spacing w:val="-25"/>
          <w:w w:val="90"/>
        </w:rPr>
        <w:t>N</w:t>
      </w:r>
      <w:r>
        <w:rPr>
          <w:color w:val="363434"/>
          <w:spacing w:val="-14"/>
          <w:w w:val="90"/>
        </w:rPr>
        <w:t>S</w:t>
      </w:r>
      <w:r>
        <w:rPr>
          <w:color w:val="363434"/>
          <w:w w:val="90"/>
        </w:rPr>
        <w:t>:</w:t>
        <w:tab/>
      </w:r>
      <w:r>
        <w:rPr>
          <w:color w:val="363434"/>
        </w:rPr>
        <w:t>NOTE</w:t>
      </w:r>
      <w:r>
        <w:rPr>
          <w:color w:val="363434"/>
          <w:spacing w:val="-8"/>
        </w:rPr>
        <w:t>S</w:t>
      </w:r>
      <w:r>
        <w:rPr>
          <w:color w:val="363434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363434"/>
          <w:spacing w:val="-5"/>
        </w:rPr>
        <w:t>SUMMARY</w:t>
      </w:r>
      <w:r>
        <w:rPr>
          <w:color w:val="363434"/>
          <w:spacing w:val="-2"/>
        </w:rPr>
        <w:t>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40" w:bottom="280" w:left="106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-.9pt;margin-top:-.9pt;width:559.450pt;height:691.2pt;mso-position-horizontal-relative:page;mso-position-vertical-relative:page;z-index:-6808" coordorigin="-18,-18" coordsize="11189,13824">
            <v:group style="position:absolute;left:2754;top:0;width:2;height:13788" coordorigin="2754,0" coordsize="2,13788">
              <v:shape style="position:absolute;left:2754;top:0;width:2;height:13788" coordorigin="2754,0" coordsize="0,13788" path="m2754,13788l2754,0e" filled="false" stroked="true" strokeweight="1.8pt" strokecolor="#000000">
                <v:path arrowok="t"/>
              </v:shape>
            </v:group>
            <v:group style="position:absolute;left:0;top:817;width:11168;height:2" coordorigin="0,817" coordsize="11168,2">
              <v:shape style="position:absolute;left:0;top:817;width:11168;height:2" coordorigin="0,817" coordsize="11168,0" path="m0,817l11167,817e" filled="false" stroked="true" strokeweight=".36pt" strokecolor="#000000">
                <v:path arrowok="t"/>
              </v:shape>
            </v:group>
            <v:group style="position:absolute;left:0;top:1300;width:11168;height:2" coordorigin="0,1300" coordsize="11168,2">
              <v:shape style="position:absolute;left:0;top:1300;width:11168;height:2" coordorigin="0,1300" coordsize="11168,0" path="m0,1300l11167,1300e" filled="false" stroked="true" strokeweight=".36pt" strokecolor="#000000">
                <v:path arrowok="t"/>
              </v:shape>
            </v:group>
            <v:group style="position:absolute;left:2736;top:1775;width:8432;height:2" coordorigin="2736,1775" coordsize="8432,2">
              <v:shape style="position:absolute;left:2736;top:1775;width:8432;height:2" coordorigin="2736,1775" coordsize="8432,0" path="m2736,1775l11167,1775e" filled="false" stroked="true" strokeweight=".36pt" strokecolor="#000000">
                <v:path arrowok="t"/>
              </v:shape>
            </v:group>
            <v:group style="position:absolute;left:0;top:2257;width:11168;height:2" coordorigin="0,2257" coordsize="11168,2">
              <v:shape style="position:absolute;left:0;top:2257;width:11168;height:2" coordorigin="0,2257" coordsize="11168,0" path="m0,2257l11167,2257e" filled="false" stroked="true" strokeweight=".36pt" strokecolor="#000000">
                <v:path arrowok="t"/>
              </v:shape>
            </v:group>
            <v:group style="position:absolute;left:2736;top:2740;width:8432;height:2" coordorigin="2736,2740" coordsize="8432,2">
              <v:shape style="position:absolute;left:2736;top:2740;width:8432;height:2" coordorigin="2736,2740" coordsize="8432,0" path="m2736,2740l11167,2740e" filled="false" stroked="true" strokeweight=".36pt" strokecolor="#000000">
                <v:path arrowok="t"/>
              </v:shape>
            </v:group>
            <v:group style="position:absolute;left:0;top:3229;width:11168;height:2" coordorigin="0,3229" coordsize="11168,2">
              <v:shape style="position:absolute;left:0;top:3229;width:11168;height:2" coordorigin="0,3229" coordsize="11168,0" path="m0,3229l11167,3229e" filled="false" stroked="true" strokeweight=".36pt" strokecolor="#000000">
                <v:path arrowok="t"/>
              </v:shape>
            </v:group>
            <v:group style="position:absolute;left:0;top:3704;width:11168;height:2" coordorigin="0,3704" coordsize="11168,2">
              <v:shape style="position:absolute;left:0;top:3704;width:11168;height:2" coordorigin="0,3704" coordsize="11168,0" path="m0,3704l11167,3704e" filled="false" stroked="true" strokeweight=".36pt" strokecolor="#000000">
                <v:path arrowok="t"/>
              </v:shape>
            </v:group>
            <v:group style="position:absolute;left:0;top:4187;width:11168;height:2" coordorigin="0,4187" coordsize="11168,2">
              <v:shape style="position:absolute;left:0;top:4187;width:11168;height:2" coordorigin="0,4187" coordsize="11168,0" path="m0,4187l11167,4187e" filled="false" stroked="true" strokeweight=".36pt" strokecolor="#000000">
                <v:path arrowok="t"/>
              </v:shape>
            </v:group>
            <v:group style="position:absolute;left:0;top:4669;width:11168;height:2" coordorigin="0,4669" coordsize="11168,2">
              <v:shape style="position:absolute;left:0;top:4669;width:11168;height:2" coordorigin="0,4669" coordsize="11168,0" path="m0,4669l11167,4669e" filled="false" stroked="true" strokeweight=".36pt" strokecolor="#000000">
                <v:path arrowok="t"/>
              </v:shape>
            </v:group>
            <v:group style="position:absolute;left:0;top:5144;width:11168;height:2" coordorigin="0,5144" coordsize="11168,2">
              <v:shape style="position:absolute;left:0;top:5144;width:11168;height:2" coordorigin="0,5144" coordsize="11168,0" path="m0,5144l11167,5144e" filled="false" stroked="true" strokeweight=".36pt" strokecolor="#000000">
                <v:path arrowok="t"/>
              </v:shape>
            </v:group>
            <v:group style="position:absolute;left:0;top:5627;width:11168;height:2" coordorigin="0,5627" coordsize="11168,2">
              <v:shape style="position:absolute;left:0;top:5627;width:11168;height:2" coordorigin="0,5627" coordsize="11168,0" path="m0,5627l11167,5627e" filled="false" stroked="true" strokeweight=".36pt" strokecolor="#000000">
                <v:path arrowok="t"/>
              </v:shape>
            </v:group>
            <v:group style="position:absolute;left:0;top:6109;width:11168;height:2" coordorigin="0,6109" coordsize="11168,2">
              <v:shape style="position:absolute;left:0;top:6109;width:11168;height:2" coordorigin="0,6109" coordsize="11168,0" path="m0,6109l11167,6109e" filled="false" stroked="true" strokeweight=".36pt" strokecolor="#000000">
                <v:path arrowok="t"/>
              </v:shape>
            </v:group>
            <v:group style="position:absolute;left:2736;top:6592;width:8432;height:2" coordorigin="2736,6592" coordsize="8432,2">
              <v:shape style="position:absolute;left:2736;top:6592;width:8432;height:2" coordorigin="2736,6592" coordsize="8432,0" path="m2736,6592l11167,6592e" filled="false" stroked="true" strokeweight=".36pt" strokecolor="#000000">
                <v:path arrowok="t"/>
              </v:shape>
            </v:group>
            <v:group style="position:absolute;left:0;top:7067;width:11168;height:2" coordorigin="0,7067" coordsize="11168,2">
              <v:shape style="position:absolute;left:0;top:7067;width:11168;height:2" coordorigin="0,7067" coordsize="11168,0" path="m0,7067l11167,7067e" filled="false" stroked="true" strokeweight=".36pt" strokecolor="#000000">
                <v:path arrowok="t"/>
              </v:shape>
            </v:group>
            <v:group style="position:absolute;left:0;top:7549;width:11168;height:2" coordorigin="0,7549" coordsize="11168,2">
              <v:shape style="position:absolute;left:0;top:7549;width:11168;height:2" coordorigin="0,7549" coordsize="11168,0" path="m0,7549l11167,7549e" filled="false" stroked="true" strokeweight=".36pt" strokecolor="#000000">
                <v:path arrowok="t"/>
              </v:shape>
            </v:group>
            <v:group style="position:absolute;left:2736;top:8032;width:8432;height:2" coordorigin="2736,8032" coordsize="8432,2">
              <v:shape style="position:absolute;left:2736;top:8032;width:8432;height:2" coordorigin="2736,8032" coordsize="8432,0" path="m2736,8032l11167,8032e" filled="false" stroked="true" strokeweight=".36pt" strokecolor="#000000">
                <v:path arrowok="t"/>
              </v:shape>
            </v:group>
            <v:group style="position:absolute;left:0;top:8507;width:11168;height:2" coordorigin="0,8507" coordsize="11168,2">
              <v:shape style="position:absolute;left:0;top:8507;width:11168;height:2" coordorigin="0,8507" coordsize="11168,0" path="m0,8507l11167,8507e" filled="false" stroked="true" strokeweight=".36pt" strokecolor="#000000">
                <v:path arrowok="t"/>
              </v:shape>
            </v:group>
            <v:group style="position:absolute;left:0;top:8989;width:11168;height:2" coordorigin="0,8989" coordsize="11168,2">
              <v:shape style="position:absolute;left:0;top:8989;width:11168;height:2" coordorigin="0,8989" coordsize="11168,0" path="m0,8989l11167,8989e" filled="false" stroked="true" strokeweight=".36pt" strokecolor="#000000">
                <v:path arrowok="t"/>
              </v:shape>
            </v:group>
            <v:group style="position:absolute;left:0;top:9472;width:11168;height:2" coordorigin="0,9472" coordsize="11168,2">
              <v:shape style="position:absolute;left:0;top:9472;width:11168;height:2" coordorigin="0,9472" coordsize="11168,0" path="m0,9472l11167,9472e" filled="false" stroked="true" strokeweight=".36pt" strokecolor="#000000">
                <v:path arrowok="t"/>
              </v:shape>
            </v:group>
            <v:group style="position:absolute;left:2736;top:9954;width:8432;height:2" coordorigin="2736,9954" coordsize="8432,2">
              <v:shape style="position:absolute;left:2736;top:9954;width:8432;height:2" coordorigin="2736,9954" coordsize="8432,0" path="m2736,9954l11167,9954e" filled="false" stroked="true" strokeweight=".36pt" strokecolor="#000000">
                <v:path arrowok="t"/>
              </v:shape>
            </v:group>
            <v:group style="position:absolute;left:0;top:10429;width:11168;height:2" coordorigin="0,10429" coordsize="11168,2">
              <v:shape style="position:absolute;left:0;top:10429;width:11168;height:2" coordorigin="0,10429" coordsize="11168,0" path="m0,10429l11167,10429e" filled="false" stroked="true" strokeweight=".36pt" strokecolor="#000000">
                <v:path arrowok="t"/>
              </v:shape>
            </v:group>
            <v:group style="position:absolute;left:0;top:10912;width:11168;height:2" coordorigin="0,10912" coordsize="11168,2">
              <v:shape style="position:absolute;left:0;top:10912;width:11168;height:2" coordorigin="0,10912" coordsize="11168,0" path="m0,10912l11167,10912e" filled="false" stroked="true" strokeweight=".36pt" strokecolor="#000000">
                <v:path arrowok="t"/>
              </v:shape>
            </v:group>
            <v:group style="position:absolute;left:2736;top:11394;width:8432;height:2" coordorigin="2736,11394" coordsize="8432,2">
              <v:shape style="position:absolute;left:2736;top:11394;width:8432;height:2" coordorigin="2736,11394" coordsize="8432,0" path="m2736,11394l11167,11394e" filled="false" stroked="true" strokeweight=".36pt" strokecolor="#000000">
                <v:path arrowok="t"/>
              </v:shape>
            </v:group>
            <v:group style="position:absolute;left:0;top:11869;width:11168;height:2" coordorigin="0,11869" coordsize="11168,2">
              <v:shape style="position:absolute;left:0;top:11869;width:11168;height:2" coordorigin="0,11869" coordsize="11168,0" path="m0,11869l11167,11869e" filled="false" stroked="true" strokeweight=".36pt" strokecolor="#000000">
                <v:path arrowok="t"/>
              </v:shape>
            </v:group>
            <v:group style="position:absolute;left:0;top:12352;width:11168;height:2" coordorigin="0,12352" coordsize="11168,2">
              <v:shape style="position:absolute;left:0;top:12352;width:11168;height:2" coordorigin="0,12352" coordsize="11168,0" path="m0,12352l11167,12352e" filled="false" stroked="true" strokeweight=".36pt" strokecolor="#000000">
                <v:path arrowok="t"/>
              </v:shape>
            </v:group>
            <v:group style="position:absolute;left:2736;top:12834;width:8432;height:2" coordorigin="2736,12834" coordsize="8432,2">
              <v:shape style="position:absolute;left:2736;top:12834;width:8432;height:2" coordorigin="2736,12834" coordsize="8432,0" path="m2736,12834l11167,12834e" filled="false" stroked="true" strokeweight=".36pt" strokecolor="#000000">
                <v:path arrowok="t"/>
              </v:shape>
            </v:group>
            <v:group style="position:absolute;left:0;top:13302;width:11168;height:2" coordorigin="0,13302" coordsize="11168,2">
              <v:shape style="position:absolute;left:0;top:13302;width:11168;height:2" coordorigin="0,13302" coordsize="11168,0" path="m0,13302l11167,13302e" filled="false" stroked="true" strokeweight=".36pt" strokecolor="#000000">
                <v:path arrowok="t"/>
              </v:shape>
            </v:group>
            <v:group style="position:absolute;left:0;top:13770;width:11153;height:2" coordorigin="0,13770" coordsize="11153,2">
              <v:shape style="position:absolute;left:0;top:13770;width:11153;height:2" coordorigin="0,13770" coordsize="11153,0" path="m0,13770l11153,13770e" filled="false" stroked="true" strokeweight="1.8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tabs>
          <w:tab w:pos="2865" w:val="left" w:leader="none"/>
        </w:tabs>
        <w:spacing w:before="78"/>
        <w:ind w:left="15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w w:val="80"/>
          <w:sz w:val="17"/>
        </w:rPr>
        <w:t>QUESTIONS:</w:t>
        <w:tab/>
      </w:r>
      <w:r>
        <w:rPr>
          <w:rFonts w:ascii="Arial"/>
          <w:color w:val="262626"/>
          <w:w w:val="95"/>
          <w:sz w:val="17"/>
        </w:rPr>
        <w:t>NOTES: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33"/>
        <w:ind w:left="15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sz w:val="17"/>
        </w:rPr>
        <w:t>SUMMARY:</w:t>
      </w:r>
      <w:r>
        <w:rPr>
          <w:rFonts w:ascii="Arial"/>
          <w:sz w:val="17"/>
        </w:rPr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-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8.75pt;height:.4pt;mso-position-horizontal-relative:char;mso-position-vertical-relative:line" coordorigin="0,0" coordsize="11175,8">
            <v:group style="position:absolute;left:4;top:4;width:11168;height:2" coordorigin="4,4" coordsize="11168,2">
              <v:shape style="position:absolute;left:4;top:4;width:11168;height:2" coordorigin="4,4" coordsize="11168,0" path="m4,4l11171,4e" filled="false" stroked="true" strokeweight="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-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8.75pt;height:.4pt;mso-position-horizontal-relative:char;mso-position-vertical-relative:line" coordorigin="0,0" coordsize="11175,8">
            <v:group style="position:absolute;left:4;top:4;width:11168;height:2" coordorigin="4,4" coordsize="11168,2">
              <v:shape style="position:absolute;left:4;top:4;width:11168;height:2" coordorigin="4,4" coordsize="11168,0" path="m4,4l11171,4e" filled="false" stroked="true" strokeweight="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-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8.75pt;height:.4pt;mso-position-horizontal-relative:char;mso-position-vertical-relative:line" coordorigin="0,0" coordsize="11175,8">
            <v:group style="position:absolute;left:4;top:4;width:11168;height:2" coordorigin="4,4" coordsize="11168,2">
              <v:shape style="position:absolute;left:4;top:4;width:11168;height:2" coordorigin="4,4" coordsize="11168,0" path="m4,4l11171,4e" filled="false" stroked="true" strokeweight="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2240" w:h="15840"/>
      <w:pgMar w:top="0" w:bottom="280" w:left="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FORM2v2-LINES-pg1-NOTES</dc:title>
  <dcterms:created xsi:type="dcterms:W3CDTF">2014-11-14T14:37:17Z</dcterms:created>
  <dcterms:modified xsi:type="dcterms:W3CDTF">2014-11-14T14:37:17Z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2010-11-16T00:00:00Z</vt:filetime>
  </property>
  <property fmtid="{D5CDD505-2E9C-101B-9397-08002B2CF9AE}" pid="3" name="LastSaved">
    <vt:filetime>2014-11-14T00:00:00Z</vt:filetime>
  </property>
</Properties>
</file>